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DA" w:rsidRDefault="00921ADA" w:rsidP="008C194A">
      <w:pPr>
        <w:rPr>
          <w:sz w:val="36"/>
          <w:szCs w:val="36"/>
        </w:rPr>
      </w:pPr>
      <w:r>
        <w:rPr>
          <w:noProof/>
        </w:rPr>
        <w:drawing>
          <wp:anchor distT="0" distB="0" distL="114300" distR="114300" simplePos="0" relativeHeight="251665408" behindDoc="0" locked="0" layoutInCell="1" allowOverlap="1" wp14:anchorId="0ECC1B36" wp14:editId="5E42E147">
            <wp:simplePos x="0" y="0"/>
            <wp:positionH relativeFrom="column">
              <wp:posOffset>-114300</wp:posOffset>
            </wp:positionH>
            <wp:positionV relativeFrom="paragraph">
              <wp:posOffset>-56515</wp:posOffset>
            </wp:positionV>
            <wp:extent cx="1778000" cy="2031365"/>
            <wp:effectExtent l="0" t="0" r="0" b="0"/>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rotWithShape="1">
                    <a:blip r:embed="rId9" cstate="print">
                      <a:extLst>
                        <a:ext uri="{28A0092B-C50C-407E-A947-70E740481C1C}">
                          <a14:useLocalDpi xmlns:a14="http://schemas.microsoft.com/office/drawing/2010/main" val="0"/>
                        </a:ext>
                      </a:extLst>
                    </a:blip>
                    <a:srcRect l="-2001" t="-27666" r="-14666" b="-5625"/>
                    <a:stretch/>
                  </pic:blipFill>
                  <pic:spPr bwMode="auto">
                    <a:xfrm>
                      <a:off x="0" y="0"/>
                      <a:ext cx="1778000" cy="203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C194A" w:rsidRPr="00921ADA" w:rsidRDefault="008C194A" w:rsidP="008C194A">
      <w:r>
        <w:rPr>
          <w:sz w:val="36"/>
          <w:szCs w:val="36"/>
        </w:rPr>
        <w:t xml:space="preserve">The Green </w:t>
      </w:r>
      <w:r w:rsidR="001A24E6">
        <w:rPr>
          <w:sz w:val="36"/>
          <w:szCs w:val="36"/>
        </w:rPr>
        <w:t>Artery</w:t>
      </w:r>
      <w:r>
        <w:rPr>
          <w:sz w:val="36"/>
          <w:szCs w:val="36"/>
        </w:rPr>
        <w:t xml:space="preserve"> </w:t>
      </w:r>
    </w:p>
    <w:p w:rsidR="008C194A" w:rsidRDefault="000D3E55" w:rsidP="008C194A">
      <w:pPr>
        <w:rPr>
          <w:sz w:val="36"/>
          <w:szCs w:val="36"/>
        </w:rPr>
      </w:pPr>
      <w:r>
        <w:rPr>
          <w:sz w:val="36"/>
          <w:szCs w:val="36"/>
        </w:rPr>
        <w:t xml:space="preserve">Minutes of the </w:t>
      </w:r>
      <w:r w:rsidR="003B422D">
        <w:rPr>
          <w:sz w:val="36"/>
          <w:szCs w:val="36"/>
        </w:rPr>
        <w:t>Board of Directors</w:t>
      </w:r>
      <w:r w:rsidR="008C194A">
        <w:rPr>
          <w:sz w:val="36"/>
          <w:szCs w:val="36"/>
        </w:rPr>
        <w:t xml:space="preserve"> </w:t>
      </w:r>
      <w:r>
        <w:rPr>
          <w:sz w:val="36"/>
          <w:szCs w:val="36"/>
        </w:rPr>
        <w:t>Meeting</w:t>
      </w:r>
    </w:p>
    <w:p w:rsidR="006E6E2D" w:rsidRDefault="00EA43B5" w:rsidP="00DF1392">
      <w:pPr>
        <w:rPr>
          <w:b/>
          <w:color w:val="37A639"/>
          <w:sz w:val="36"/>
          <w:szCs w:val="36"/>
        </w:rPr>
      </w:pPr>
      <w:r>
        <w:rPr>
          <w:b/>
          <w:color w:val="37A639"/>
          <w:sz w:val="36"/>
          <w:szCs w:val="36"/>
        </w:rPr>
        <w:t>January</w:t>
      </w:r>
      <w:r w:rsidR="00DF1392" w:rsidRPr="00D50CD5">
        <w:rPr>
          <w:b/>
          <w:color w:val="37A639"/>
          <w:sz w:val="36"/>
          <w:szCs w:val="36"/>
        </w:rPr>
        <w:t xml:space="preserve"> </w:t>
      </w:r>
      <w:r w:rsidR="00560331">
        <w:rPr>
          <w:b/>
          <w:color w:val="37A639"/>
          <w:sz w:val="36"/>
          <w:szCs w:val="36"/>
        </w:rPr>
        <w:t>21</w:t>
      </w:r>
      <w:r w:rsidR="00DF1392" w:rsidRPr="00D50CD5">
        <w:rPr>
          <w:b/>
          <w:color w:val="37A639"/>
          <w:sz w:val="36"/>
          <w:szCs w:val="36"/>
        </w:rPr>
        <w:t>, 2015</w:t>
      </w:r>
    </w:p>
    <w:p w:rsidR="00921ADA" w:rsidRDefault="00921ADA" w:rsidP="00DF1392">
      <w:pPr>
        <w:rPr>
          <w:b/>
          <w:color w:val="37A639"/>
          <w:sz w:val="36"/>
          <w:szCs w:val="36"/>
        </w:rPr>
      </w:pPr>
    </w:p>
    <w:p w:rsidR="00574DFC" w:rsidRDefault="00574DFC" w:rsidP="00574DFC">
      <w:pPr>
        <w:spacing w:after="0" w:line="240" w:lineRule="auto"/>
        <w:jc w:val="both"/>
      </w:pPr>
    </w:p>
    <w:p w:rsidR="00574DFC" w:rsidRPr="00A95BFA"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Call to Order</w:t>
      </w:r>
    </w:p>
    <w:p w:rsidR="009A210C" w:rsidRDefault="009A210C" w:rsidP="00574DFC">
      <w:pPr>
        <w:spacing w:after="0" w:line="240" w:lineRule="auto"/>
        <w:jc w:val="both"/>
      </w:pPr>
    </w:p>
    <w:p w:rsidR="00AB1B22" w:rsidRDefault="009A210C" w:rsidP="00574DFC">
      <w:pPr>
        <w:spacing w:after="0" w:line="240" w:lineRule="auto"/>
        <w:jc w:val="both"/>
      </w:pPr>
      <w:proofErr w:type="gramStart"/>
      <w:r>
        <w:t xml:space="preserve">The meeting was </w:t>
      </w:r>
      <w:r w:rsidR="00787410">
        <w:t>called to order by Fay</w:t>
      </w:r>
      <w:r w:rsidR="00CB231E">
        <w:t>e</w:t>
      </w:r>
      <w:r w:rsidR="00787410">
        <w:t xml:space="preserve"> Miller, P</w:t>
      </w:r>
      <w:r>
        <w:t>resident,</w:t>
      </w:r>
      <w:proofErr w:type="gramEnd"/>
      <w:r>
        <w:t xml:space="preserve"> at </w:t>
      </w:r>
      <w:r w:rsidR="00A778FC">
        <w:t>6</w:t>
      </w:r>
      <w:r w:rsidR="00136150">
        <w:t>:3</w:t>
      </w:r>
      <w:r w:rsidR="0066411E">
        <w:t>0</w:t>
      </w:r>
      <w:r w:rsidR="000B78E8">
        <w:t xml:space="preserve"> </w:t>
      </w:r>
      <w:r w:rsidR="00ED536F">
        <w:t xml:space="preserve">pm </w:t>
      </w:r>
    </w:p>
    <w:p w:rsidR="00272111" w:rsidRPr="00E21F5D" w:rsidRDefault="00272111" w:rsidP="00574DFC">
      <w:pPr>
        <w:spacing w:after="0" w:line="240" w:lineRule="auto"/>
        <w:jc w:val="both"/>
      </w:pPr>
    </w:p>
    <w:p w:rsidR="00574DFC" w:rsidRPr="00E21F5D"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Quorum</w:t>
      </w:r>
    </w:p>
    <w:p w:rsidR="009A210C" w:rsidRDefault="009A210C" w:rsidP="00B14464">
      <w:pPr>
        <w:spacing w:after="0" w:line="240" w:lineRule="auto"/>
        <w:jc w:val="both"/>
      </w:pPr>
    </w:p>
    <w:p w:rsidR="00851D1D" w:rsidRDefault="003A4CEC" w:rsidP="00B6226D">
      <w:pPr>
        <w:spacing w:after="0" w:line="240" w:lineRule="auto"/>
        <w:jc w:val="both"/>
      </w:pPr>
      <w:r>
        <w:t xml:space="preserve">Present: Faye Miller, Bill Hunter, Joel Schnitzler, Evan St. Ives, </w:t>
      </w:r>
      <w:proofErr w:type="gramStart"/>
      <w:r>
        <w:t>Heidi</w:t>
      </w:r>
      <w:proofErr w:type="gramEnd"/>
      <w:r>
        <w:t xml:space="preserve"> </w:t>
      </w:r>
      <w:proofErr w:type="spellStart"/>
      <w:r>
        <w:t>BIssell</w:t>
      </w:r>
      <w:proofErr w:type="spellEnd"/>
    </w:p>
    <w:p w:rsidR="0066411E" w:rsidRPr="00851D1D" w:rsidRDefault="0066411E"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272111" w:rsidRDefault="00272111" w:rsidP="00202090">
      <w:pPr>
        <w:spacing w:after="0" w:line="240" w:lineRule="auto"/>
        <w:jc w:val="both"/>
      </w:pPr>
    </w:p>
    <w:p w:rsidR="006A3766" w:rsidRDefault="006A3766" w:rsidP="006A37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Pr>
          <w:rFonts w:cs="Calibri"/>
          <w:b/>
        </w:rPr>
        <w:t xml:space="preserve">Approval of </w:t>
      </w:r>
      <w:r w:rsidR="0066411E">
        <w:rPr>
          <w:rFonts w:cs="Calibri"/>
          <w:b/>
        </w:rPr>
        <w:t>Minutes</w:t>
      </w:r>
    </w:p>
    <w:p w:rsidR="006A3766" w:rsidRDefault="006A3766"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6A3766" w:rsidRDefault="003A4CEC"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Minutes of Dec 2015 are approved as written.</w:t>
      </w:r>
    </w:p>
    <w:p w:rsidR="00272111" w:rsidRPr="000856ED" w:rsidRDefault="00272111" w:rsidP="006E6E2D">
      <w:pPr>
        <w:spacing w:after="0" w:line="240" w:lineRule="auto"/>
        <w:jc w:val="both"/>
      </w:pPr>
    </w:p>
    <w:p w:rsidR="00FB2DFD" w:rsidRPr="00E21F5D" w:rsidRDefault="00FB2DFD" w:rsidP="00FB2DFD">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rsidR="009A210C" w:rsidRDefault="009A210C"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FB2DFD" w:rsidRDefault="003A4CEC" w:rsidP="00990459">
      <w:pPr>
        <w:tabs>
          <w:tab w:val="left" w:pos="900"/>
          <w:tab w:val="left" w:pos="1832"/>
          <w:tab w:val="left" w:pos="2748"/>
          <w:tab w:val="left" w:pos="3330"/>
        </w:tabs>
        <w:spacing w:after="0" w:line="240" w:lineRule="auto"/>
      </w:pPr>
      <w:r w:rsidRPr="003A4CEC">
        <w:rPr>
          <w:b/>
        </w:rPr>
        <w:t xml:space="preserve">Treasurer’s Report: </w:t>
      </w:r>
      <w:r>
        <w:t>No change from previous</w:t>
      </w:r>
    </w:p>
    <w:p w:rsidR="003A4CEC" w:rsidRDefault="003A4CEC" w:rsidP="00990459">
      <w:pPr>
        <w:tabs>
          <w:tab w:val="left" w:pos="900"/>
          <w:tab w:val="left" w:pos="1832"/>
          <w:tab w:val="left" w:pos="2748"/>
          <w:tab w:val="left" w:pos="3330"/>
        </w:tabs>
        <w:spacing w:after="0" w:line="240" w:lineRule="auto"/>
      </w:pPr>
      <w:r w:rsidRPr="003A4CEC">
        <w:rPr>
          <w:b/>
        </w:rPr>
        <w:t xml:space="preserve">Bylaws Report: </w:t>
      </w:r>
      <w:r>
        <w:t>Proposed revisions (sent by Bill to BOD on Nov 19, 2015) were approved with 4 ayes and 1 abstention.</w:t>
      </w:r>
    </w:p>
    <w:p w:rsidR="003A4CEC" w:rsidRPr="003A4CEC" w:rsidRDefault="003A4CEC" w:rsidP="00990459">
      <w:pPr>
        <w:tabs>
          <w:tab w:val="left" w:pos="900"/>
          <w:tab w:val="left" w:pos="1832"/>
          <w:tab w:val="left" w:pos="2748"/>
          <w:tab w:val="left" w:pos="3330"/>
        </w:tabs>
        <w:spacing w:after="0" w:line="240" w:lineRule="auto"/>
        <w:rPr>
          <w:b/>
        </w:rPr>
      </w:pPr>
      <w:r w:rsidRPr="003A4CEC">
        <w:rPr>
          <w:b/>
        </w:rPr>
        <w:t xml:space="preserve">Election Report: </w:t>
      </w:r>
    </w:p>
    <w:p w:rsidR="003A4CEC" w:rsidRDefault="003A4CEC" w:rsidP="003A4CEC">
      <w:pPr>
        <w:pStyle w:val="ListParagraph"/>
        <w:numPr>
          <w:ilvl w:val="0"/>
          <w:numId w:val="43"/>
        </w:numPr>
        <w:tabs>
          <w:tab w:val="left" w:pos="900"/>
          <w:tab w:val="left" w:pos="1832"/>
          <w:tab w:val="left" w:pos="2748"/>
          <w:tab w:val="left" w:pos="3330"/>
        </w:tabs>
        <w:spacing w:after="0" w:line="240" w:lineRule="auto"/>
      </w:pPr>
      <w:r>
        <w:t>Evan St. Ives is nominated for Treasurer</w:t>
      </w:r>
    </w:p>
    <w:p w:rsidR="003A4CEC" w:rsidRDefault="003A4CEC" w:rsidP="003A4CEC">
      <w:pPr>
        <w:pStyle w:val="ListParagraph"/>
        <w:numPr>
          <w:ilvl w:val="0"/>
          <w:numId w:val="43"/>
        </w:numPr>
        <w:tabs>
          <w:tab w:val="left" w:pos="900"/>
          <w:tab w:val="left" w:pos="1832"/>
          <w:tab w:val="left" w:pos="2748"/>
          <w:tab w:val="left" w:pos="3330"/>
        </w:tabs>
        <w:spacing w:after="0" w:line="240" w:lineRule="auto"/>
      </w:pPr>
      <w:r>
        <w:t>Faye Miller is nominated for President</w:t>
      </w:r>
    </w:p>
    <w:p w:rsidR="003A4CEC" w:rsidRDefault="003A4CEC" w:rsidP="003A4CEC">
      <w:pPr>
        <w:pStyle w:val="ListParagraph"/>
        <w:numPr>
          <w:ilvl w:val="0"/>
          <w:numId w:val="43"/>
        </w:numPr>
        <w:tabs>
          <w:tab w:val="left" w:pos="900"/>
          <w:tab w:val="left" w:pos="1832"/>
          <w:tab w:val="left" w:pos="2748"/>
          <w:tab w:val="left" w:pos="3330"/>
        </w:tabs>
        <w:spacing w:after="0" w:line="240" w:lineRule="auto"/>
      </w:pPr>
      <w:r>
        <w:t>Bill Hunter is nominated for Secretary</w:t>
      </w:r>
    </w:p>
    <w:p w:rsidR="00272111" w:rsidRPr="003A4CEC" w:rsidRDefault="003A4CEC" w:rsidP="003A4CEC">
      <w:pPr>
        <w:tabs>
          <w:tab w:val="left" w:pos="916"/>
          <w:tab w:val="left" w:pos="1832"/>
          <w:tab w:val="left" w:pos="2748"/>
          <w:tab w:val="left" w:pos="3330"/>
        </w:tabs>
        <w:spacing w:after="0" w:line="240" w:lineRule="auto"/>
      </w:pPr>
      <w:r>
        <w:t xml:space="preserve"> </w:t>
      </w:r>
    </w:p>
    <w:p w:rsidR="00C00DD6" w:rsidRPr="00FB2DFD" w:rsidRDefault="00FB2DFD" w:rsidP="008A4FD3">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Pr>
          <w:rFonts w:cs="Calibri"/>
          <w:b/>
        </w:rPr>
        <w:t>Unfinished Business</w:t>
      </w:r>
    </w:p>
    <w:p w:rsidR="009A210C" w:rsidRDefault="009A210C" w:rsidP="006E6E2D">
      <w:pPr>
        <w:tabs>
          <w:tab w:val="left" w:pos="1176"/>
        </w:tabs>
        <w:spacing w:after="0" w:line="240" w:lineRule="auto"/>
        <w:rPr>
          <w:b/>
        </w:rPr>
      </w:pPr>
    </w:p>
    <w:p w:rsidR="00C00DD6" w:rsidRDefault="003A4CEC" w:rsidP="00990459">
      <w:pPr>
        <w:tabs>
          <w:tab w:val="left" w:pos="1176"/>
        </w:tabs>
        <w:spacing w:after="0" w:line="240" w:lineRule="auto"/>
      </w:pPr>
      <w:r>
        <w:t>Bench Fundraiser: We will have written agreements with partners in the future, particularly where money is concerned.</w:t>
      </w:r>
    </w:p>
    <w:p w:rsidR="003A4CEC" w:rsidRDefault="003A4CEC" w:rsidP="00990459">
      <w:pPr>
        <w:tabs>
          <w:tab w:val="left" w:pos="1176"/>
        </w:tabs>
        <w:spacing w:after="0" w:line="240" w:lineRule="auto"/>
      </w:pPr>
    </w:p>
    <w:p w:rsidR="003A4CEC" w:rsidRDefault="003A4CEC" w:rsidP="00990459">
      <w:pPr>
        <w:tabs>
          <w:tab w:val="left" w:pos="1176"/>
        </w:tabs>
        <w:spacing w:after="0" w:line="240" w:lineRule="auto"/>
      </w:pPr>
      <w:r>
        <w:t>Website: All domain names are back in our own account:</w:t>
      </w:r>
    </w:p>
    <w:p w:rsidR="003A4CEC" w:rsidRDefault="003A4CEC" w:rsidP="003A4CEC">
      <w:pPr>
        <w:pStyle w:val="ListParagraph"/>
        <w:numPr>
          <w:ilvl w:val="0"/>
          <w:numId w:val="44"/>
        </w:numPr>
        <w:tabs>
          <w:tab w:val="left" w:pos="1176"/>
        </w:tabs>
        <w:spacing w:after="0" w:line="240" w:lineRule="auto"/>
      </w:pPr>
      <w:proofErr w:type="gramStart"/>
      <w:r>
        <w:t>greenartery.org</w:t>
      </w:r>
      <w:proofErr w:type="gramEnd"/>
    </w:p>
    <w:p w:rsidR="003A4CEC" w:rsidRDefault="003A4CEC" w:rsidP="003A4CEC">
      <w:pPr>
        <w:pStyle w:val="ListParagraph"/>
        <w:numPr>
          <w:ilvl w:val="0"/>
          <w:numId w:val="44"/>
        </w:numPr>
        <w:tabs>
          <w:tab w:val="left" w:pos="1176"/>
        </w:tabs>
        <w:spacing w:after="0" w:line="240" w:lineRule="auto"/>
      </w:pPr>
      <w:proofErr w:type="gramStart"/>
      <w:r>
        <w:t>greenartery.com</w:t>
      </w:r>
      <w:proofErr w:type="gramEnd"/>
    </w:p>
    <w:p w:rsidR="003A4CEC" w:rsidRDefault="003A4CEC" w:rsidP="003A4CEC">
      <w:pPr>
        <w:pStyle w:val="ListParagraph"/>
        <w:numPr>
          <w:ilvl w:val="0"/>
          <w:numId w:val="44"/>
        </w:numPr>
        <w:tabs>
          <w:tab w:val="left" w:pos="1176"/>
        </w:tabs>
        <w:spacing w:after="0" w:line="240" w:lineRule="auto"/>
      </w:pPr>
      <w:proofErr w:type="gramStart"/>
      <w:r>
        <w:t>thegreenartery.org</w:t>
      </w:r>
      <w:proofErr w:type="gramEnd"/>
    </w:p>
    <w:p w:rsidR="003A4CEC" w:rsidRDefault="003A4CEC" w:rsidP="003A4CEC">
      <w:pPr>
        <w:pStyle w:val="ListParagraph"/>
        <w:numPr>
          <w:ilvl w:val="0"/>
          <w:numId w:val="44"/>
        </w:numPr>
        <w:tabs>
          <w:tab w:val="left" w:pos="1176"/>
        </w:tabs>
        <w:spacing w:after="0" w:line="240" w:lineRule="auto"/>
      </w:pPr>
      <w:proofErr w:type="gramStart"/>
      <w:r>
        <w:t>thegreenartery.com</w:t>
      </w:r>
      <w:proofErr w:type="gramEnd"/>
    </w:p>
    <w:p w:rsidR="003A4CEC" w:rsidRDefault="003A4CEC" w:rsidP="003A4CEC">
      <w:pPr>
        <w:pStyle w:val="ListParagraph"/>
        <w:numPr>
          <w:ilvl w:val="0"/>
          <w:numId w:val="44"/>
        </w:numPr>
        <w:tabs>
          <w:tab w:val="left" w:pos="1176"/>
        </w:tabs>
        <w:spacing w:after="0" w:line="240" w:lineRule="auto"/>
      </w:pPr>
      <w:proofErr w:type="gramStart"/>
      <w:r>
        <w:t>greenartery.net</w:t>
      </w:r>
      <w:proofErr w:type="gramEnd"/>
      <w:r>
        <w:t xml:space="preserve"> – was in Heidi’s account, will transfer back to GA account</w:t>
      </w:r>
    </w:p>
    <w:p w:rsidR="003A4CEC" w:rsidRPr="00990459" w:rsidRDefault="003A4CEC" w:rsidP="003A4CEC">
      <w:pPr>
        <w:tabs>
          <w:tab w:val="left" w:pos="1176"/>
        </w:tabs>
        <w:spacing w:after="0" w:line="240" w:lineRule="auto"/>
      </w:pPr>
    </w:p>
    <w:p w:rsidR="00990459" w:rsidRDefault="003A4CEC" w:rsidP="00990459">
      <w:pPr>
        <w:tabs>
          <w:tab w:val="left" w:pos="1176"/>
        </w:tabs>
        <w:spacing w:after="0" w:line="240" w:lineRule="auto"/>
        <w:rPr>
          <w:iCs/>
        </w:rPr>
      </w:pPr>
      <w:r>
        <w:rPr>
          <w:iCs/>
        </w:rPr>
        <w:t>All meeting minutes (EC and BOD) will be posted on website.</w:t>
      </w:r>
    </w:p>
    <w:p w:rsidR="003A4CEC" w:rsidRDefault="003A4CEC" w:rsidP="00990459">
      <w:pPr>
        <w:tabs>
          <w:tab w:val="left" w:pos="1176"/>
        </w:tabs>
        <w:spacing w:after="0" w:line="240" w:lineRule="auto"/>
        <w:rPr>
          <w:iCs/>
        </w:rPr>
      </w:pPr>
    </w:p>
    <w:p w:rsidR="003A4CEC" w:rsidRDefault="003A4CEC" w:rsidP="00990459">
      <w:pPr>
        <w:tabs>
          <w:tab w:val="left" w:pos="1176"/>
        </w:tabs>
        <w:spacing w:after="0" w:line="240" w:lineRule="auto"/>
        <w:rPr>
          <w:iCs/>
        </w:rPr>
      </w:pPr>
      <w:r>
        <w:rPr>
          <w:iCs/>
        </w:rPr>
        <w:lastRenderedPageBreak/>
        <w:t xml:space="preserve">Go Pro: Use </w:t>
      </w:r>
      <w:proofErr w:type="spellStart"/>
      <w:r>
        <w:rPr>
          <w:iCs/>
        </w:rPr>
        <w:t>GoPro</w:t>
      </w:r>
      <w:proofErr w:type="spellEnd"/>
      <w:r>
        <w:rPr>
          <w:iCs/>
        </w:rPr>
        <w:t xml:space="preserve"> to raise awareness of poor biking or walking conditions along Perimeter Trail.  Send videos to Michele Ogilvie and Beth Alden.</w:t>
      </w:r>
    </w:p>
    <w:p w:rsidR="003A4CEC" w:rsidRDefault="003A4CEC" w:rsidP="00990459">
      <w:pPr>
        <w:tabs>
          <w:tab w:val="left" w:pos="1176"/>
        </w:tabs>
        <w:spacing w:after="0" w:line="240" w:lineRule="auto"/>
        <w:rPr>
          <w:iCs/>
        </w:rPr>
      </w:pPr>
    </w:p>
    <w:p w:rsidR="003A4CEC" w:rsidRDefault="003A4CEC" w:rsidP="00990459">
      <w:pPr>
        <w:tabs>
          <w:tab w:val="left" w:pos="1176"/>
        </w:tabs>
        <w:spacing w:after="0" w:line="240" w:lineRule="auto"/>
        <w:rPr>
          <w:iCs/>
        </w:rPr>
      </w:pPr>
      <w:r>
        <w:rPr>
          <w:iCs/>
        </w:rPr>
        <w:t>Mapping the Artery: Join Chip and Amy on Sunday, Jan 24</w:t>
      </w:r>
    </w:p>
    <w:p w:rsidR="00990459" w:rsidRPr="00E21F5D" w:rsidRDefault="00990459" w:rsidP="00990459">
      <w:pPr>
        <w:spacing w:after="0" w:line="240" w:lineRule="auto"/>
      </w:pPr>
      <w:bookmarkStart w:id="0" w:name="_GoBack"/>
      <w:bookmarkEnd w:id="0"/>
    </w:p>
    <w:p w:rsidR="00574DFC" w:rsidRPr="00E21F5D" w:rsidRDefault="00787410"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Pr>
          <w:b/>
        </w:rPr>
        <w:t>Letters Outgoing</w:t>
      </w:r>
      <w:r w:rsidR="00574DFC" w:rsidRPr="00E21F5D">
        <w:rPr>
          <w:b/>
        </w:rPr>
        <w:tab/>
      </w:r>
    </w:p>
    <w:p w:rsidR="000856ED" w:rsidRDefault="000856ED" w:rsidP="000856ED">
      <w:pPr>
        <w:tabs>
          <w:tab w:val="left" w:pos="1176"/>
        </w:tabs>
        <w:spacing w:after="0" w:line="240" w:lineRule="auto"/>
      </w:pPr>
    </w:p>
    <w:p w:rsidR="00331B27" w:rsidRDefault="003A4CEC" w:rsidP="00574DFC">
      <w:pPr>
        <w:spacing w:after="0" w:line="240" w:lineRule="auto"/>
      </w:pPr>
      <w:r>
        <w:t xml:space="preserve">Letter to Susan </w:t>
      </w:r>
      <w:proofErr w:type="spellStart"/>
      <w:r>
        <w:t>Gott</w:t>
      </w:r>
      <w:proofErr w:type="spellEnd"/>
      <w:r>
        <w:t xml:space="preserve"> making amends for misunderstandings at fundraiser</w:t>
      </w:r>
    </w:p>
    <w:p w:rsidR="00990459" w:rsidRPr="00E21F5D" w:rsidRDefault="00990459" w:rsidP="00574DFC">
      <w:pPr>
        <w:spacing w:after="0" w:line="240" w:lineRule="auto"/>
      </w:pPr>
    </w:p>
    <w:p w:rsidR="0024137A" w:rsidRPr="00E21F5D" w:rsidRDefault="00787410"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Pr>
          <w:b/>
        </w:rPr>
        <w:t>Adjournment</w:t>
      </w:r>
    </w:p>
    <w:p w:rsidR="00137159" w:rsidRPr="00E21F5D" w:rsidRDefault="00137159" w:rsidP="00574DFC">
      <w:pPr>
        <w:spacing w:after="0" w:line="240" w:lineRule="auto"/>
        <w:jc w:val="both"/>
      </w:pPr>
    </w:p>
    <w:p w:rsidR="000A3C7E" w:rsidRDefault="00BE03A5" w:rsidP="00574DFC">
      <w:pPr>
        <w:spacing w:after="0" w:line="240" w:lineRule="auto"/>
        <w:jc w:val="both"/>
      </w:pPr>
      <w:r>
        <w:t>The meeting was adjourned</w:t>
      </w:r>
      <w:r w:rsidR="000A3C7E">
        <w:t xml:space="preserve"> at 7:</w:t>
      </w:r>
      <w:r w:rsidR="003A4CEC">
        <w:t>33</w:t>
      </w:r>
      <w:r w:rsidR="000A3C7E">
        <w:t xml:space="preserve"> pm.</w:t>
      </w:r>
    </w:p>
    <w:p w:rsidR="00BE03A5" w:rsidRDefault="00BE03A5" w:rsidP="00574DFC">
      <w:pPr>
        <w:spacing w:after="0" w:line="240" w:lineRule="auto"/>
        <w:jc w:val="both"/>
      </w:pPr>
    </w:p>
    <w:p w:rsidR="00574DFC" w:rsidRPr="00E21F5D" w:rsidRDefault="00574DFC" w:rsidP="00574DFC">
      <w:pPr>
        <w:spacing w:after="0" w:line="240" w:lineRule="auto"/>
        <w:jc w:val="both"/>
      </w:pPr>
      <w:r w:rsidRPr="00E21F5D">
        <w:t>Respectfully submitted</w:t>
      </w:r>
      <w:r w:rsidR="00787410">
        <w:t>,</w:t>
      </w:r>
    </w:p>
    <w:p w:rsidR="009C25E3" w:rsidRPr="009C25E3" w:rsidRDefault="00921ADA" w:rsidP="00921ADA">
      <w:pPr>
        <w:spacing w:after="0" w:line="240" w:lineRule="auto"/>
        <w:rPr>
          <w:rFonts w:ascii="Times New Roman" w:hAnsi="Times New Roman"/>
          <w:sz w:val="24"/>
        </w:rPr>
      </w:pPr>
      <w:r>
        <w:t>Heidi Bissell, Secretary</w:t>
      </w:r>
    </w:p>
    <w:sectPr w:rsidR="009C25E3" w:rsidRPr="009C25E3" w:rsidSect="00921AD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31" w:rsidRDefault="00560331" w:rsidP="00202090">
      <w:pPr>
        <w:spacing w:after="0" w:line="240" w:lineRule="auto"/>
      </w:pPr>
      <w:r>
        <w:separator/>
      </w:r>
    </w:p>
  </w:endnote>
  <w:endnote w:type="continuationSeparator" w:id="0">
    <w:p w:rsidR="00560331" w:rsidRDefault="00560331"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0331" w:rsidRDefault="005603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0331" w:rsidRDefault="005603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0331" w:rsidRDefault="005603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31" w:rsidRDefault="00560331" w:rsidP="00202090">
      <w:pPr>
        <w:spacing w:after="0" w:line="240" w:lineRule="auto"/>
      </w:pPr>
      <w:r>
        <w:separator/>
      </w:r>
    </w:p>
  </w:footnote>
  <w:footnote w:type="continuationSeparator" w:id="0">
    <w:p w:rsidR="00560331" w:rsidRDefault="00560331" w:rsidP="002020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0331" w:rsidRDefault="00560331">
    <w:pPr>
      <w:pStyle w:val="Header"/>
    </w:pPr>
    <w:r>
      <w:rPr>
        <w:noProof/>
      </w:rPr>
      <w:pict w14:anchorId="4ACA22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0331" w:rsidRDefault="00560331">
    <w:pPr>
      <w:pStyle w:val="Header"/>
    </w:pPr>
    <w:r>
      <w:rPr>
        <w:noProof/>
      </w:rPr>
      <w:pict w14:anchorId="383F5F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60331" w:rsidRDefault="00560331">
    <w:pPr>
      <w:pStyle w:val="Header"/>
    </w:pPr>
    <w:r>
      <w:rPr>
        <w:noProof/>
      </w:rPr>
      <w:pict w14:anchorId="1AD13F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836"/>
    <w:multiLevelType w:val="hybridMultilevel"/>
    <w:tmpl w:val="3C6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5EA"/>
    <w:multiLevelType w:val="hybridMultilevel"/>
    <w:tmpl w:val="575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320F"/>
    <w:multiLevelType w:val="hybridMultilevel"/>
    <w:tmpl w:val="F25682BE"/>
    <w:lvl w:ilvl="0" w:tplc="213685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ACD1813"/>
    <w:multiLevelType w:val="hybridMultilevel"/>
    <w:tmpl w:val="83C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6E41"/>
    <w:multiLevelType w:val="hybridMultilevel"/>
    <w:tmpl w:val="D9BA7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3A23"/>
    <w:multiLevelType w:val="hybridMultilevel"/>
    <w:tmpl w:val="31223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677297"/>
    <w:multiLevelType w:val="hybridMultilevel"/>
    <w:tmpl w:val="B6AC8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149F50CC"/>
    <w:multiLevelType w:val="hybridMultilevel"/>
    <w:tmpl w:val="F64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D51DF"/>
    <w:multiLevelType w:val="hybridMultilevel"/>
    <w:tmpl w:val="6C6E5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3862EC"/>
    <w:multiLevelType w:val="hybridMultilevel"/>
    <w:tmpl w:val="4ABC84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BB65E27"/>
    <w:multiLevelType w:val="hybridMultilevel"/>
    <w:tmpl w:val="9E0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F6C17"/>
    <w:multiLevelType w:val="hybridMultilevel"/>
    <w:tmpl w:val="16088F1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2">
    <w:nsid w:val="212A0301"/>
    <w:multiLevelType w:val="hybridMultilevel"/>
    <w:tmpl w:val="E2B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1582D"/>
    <w:multiLevelType w:val="hybridMultilevel"/>
    <w:tmpl w:val="0DEEC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3A12F2"/>
    <w:multiLevelType w:val="hybridMultilevel"/>
    <w:tmpl w:val="0746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5132A"/>
    <w:multiLevelType w:val="hybridMultilevel"/>
    <w:tmpl w:val="D4229EC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6">
    <w:nsid w:val="261061E5"/>
    <w:multiLevelType w:val="hybridMultilevel"/>
    <w:tmpl w:val="2EDCF764"/>
    <w:lvl w:ilvl="0" w:tplc="B0986DC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nsid w:val="26B706AB"/>
    <w:multiLevelType w:val="hybridMultilevel"/>
    <w:tmpl w:val="ED8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62736"/>
    <w:multiLevelType w:val="hybridMultilevel"/>
    <w:tmpl w:val="E4E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0659BB"/>
    <w:multiLevelType w:val="hybridMultilevel"/>
    <w:tmpl w:val="D68E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17517C"/>
    <w:multiLevelType w:val="hybridMultilevel"/>
    <w:tmpl w:val="C7BE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53C5B"/>
    <w:multiLevelType w:val="hybridMultilevel"/>
    <w:tmpl w:val="6462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2650A0"/>
    <w:multiLevelType w:val="hybridMultilevel"/>
    <w:tmpl w:val="9EBC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A1B95"/>
    <w:multiLevelType w:val="hybridMultilevel"/>
    <w:tmpl w:val="947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A0547"/>
    <w:multiLevelType w:val="hybridMultilevel"/>
    <w:tmpl w:val="3864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644C63"/>
    <w:multiLevelType w:val="hybridMultilevel"/>
    <w:tmpl w:val="7762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57716"/>
    <w:multiLevelType w:val="hybridMultilevel"/>
    <w:tmpl w:val="646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B7F08"/>
    <w:multiLevelType w:val="hybridMultilevel"/>
    <w:tmpl w:val="707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755AD"/>
    <w:multiLevelType w:val="hybridMultilevel"/>
    <w:tmpl w:val="7580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01542"/>
    <w:multiLevelType w:val="hybridMultilevel"/>
    <w:tmpl w:val="8B2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63E61"/>
    <w:multiLevelType w:val="hybridMultilevel"/>
    <w:tmpl w:val="8134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434EF"/>
    <w:multiLevelType w:val="hybridMultilevel"/>
    <w:tmpl w:val="367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53195"/>
    <w:multiLevelType w:val="hybridMultilevel"/>
    <w:tmpl w:val="C2002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90E4195"/>
    <w:multiLevelType w:val="hybridMultilevel"/>
    <w:tmpl w:val="8AC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456B1"/>
    <w:multiLevelType w:val="hybridMultilevel"/>
    <w:tmpl w:val="043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E5C41"/>
    <w:multiLevelType w:val="hybridMultilevel"/>
    <w:tmpl w:val="F944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06090"/>
    <w:multiLevelType w:val="hybridMultilevel"/>
    <w:tmpl w:val="8F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11408"/>
    <w:multiLevelType w:val="hybridMultilevel"/>
    <w:tmpl w:val="59A0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570FD6"/>
    <w:multiLevelType w:val="hybridMultilevel"/>
    <w:tmpl w:val="C860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0611F"/>
    <w:multiLevelType w:val="hybridMultilevel"/>
    <w:tmpl w:val="CCF09F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nsid w:val="6C500E55"/>
    <w:multiLevelType w:val="hybridMultilevel"/>
    <w:tmpl w:val="B5667E66"/>
    <w:lvl w:ilvl="0" w:tplc="B1940D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679B8"/>
    <w:multiLevelType w:val="hybridMultilevel"/>
    <w:tmpl w:val="BA9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E6289"/>
    <w:multiLevelType w:val="hybridMultilevel"/>
    <w:tmpl w:val="0846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E47F7"/>
    <w:multiLevelType w:val="hybridMultilevel"/>
    <w:tmpl w:val="52FC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6"/>
  </w:num>
  <w:num w:numId="3">
    <w:abstractNumId w:val="31"/>
  </w:num>
  <w:num w:numId="4">
    <w:abstractNumId w:val="27"/>
  </w:num>
  <w:num w:numId="5">
    <w:abstractNumId w:val="13"/>
  </w:num>
  <w:num w:numId="6">
    <w:abstractNumId w:val="8"/>
  </w:num>
  <w:num w:numId="7">
    <w:abstractNumId w:val="29"/>
  </w:num>
  <w:num w:numId="8">
    <w:abstractNumId w:val="24"/>
  </w:num>
  <w:num w:numId="9">
    <w:abstractNumId w:val="3"/>
  </w:num>
  <w:num w:numId="10">
    <w:abstractNumId w:val="34"/>
  </w:num>
  <w:num w:numId="11">
    <w:abstractNumId w:val="19"/>
  </w:num>
  <w:num w:numId="12">
    <w:abstractNumId w:val="43"/>
  </w:num>
  <w:num w:numId="13">
    <w:abstractNumId w:val="32"/>
  </w:num>
  <w:num w:numId="14">
    <w:abstractNumId w:val="37"/>
  </w:num>
  <w:num w:numId="15">
    <w:abstractNumId w:val="11"/>
  </w:num>
  <w:num w:numId="16">
    <w:abstractNumId w:val="42"/>
  </w:num>
  <w:num w:numId="17">
    <w:abstractNumId w:val="9"/>
  </w:num>
  <w:num w:numId="18">
    <w:abstractNumId w:val="38"/>
  </w:num>
  <w:num w:numId="19">
    <w:abstractNumId w:val="17"/>
  </w:num>
  <w:num w:numId="20">
    <w:abstractNumId w:val="7"/>
  </w:num>
  <w:num w:numId="21">
    <w:abstractNumId w:val="18"/>
  </w:num>
  <w:num w:numId="22">
    <w:abstractNumId w:val="33"/>
  </w:num>
  <w:num w:numId="23">
    <w:abstractNumId w:val="25"/>
  </w:num>
  <w:num w:numId="24">
    <w:abstractNumId w:val="30"/>
  </w:num>
  <w:num w:numId="25">
    <w:abstractNumId w:val="21"/>
  </w:num>
  <w:num w:numId="26">
    <w:abstractNumId w:val="39"/>
  </w:num>
  <w:num w:numId="27">
    <w:abstractNumId w:val="15"/>
  </w:num>
  <w:num w:numId="28">
    <w:abstractNumId w:val="20"/>
  </w:num>
  <w:num w:numId="29">
    <w:abstractNumId w:val="28"/>
  </w:num>
  <w:num w:numId="30">
    <w:abstractNumId w:val="35"/>
  </w:num>
  <w:num w:numId="31">
    <w:abstractNumId w:val="4"/>
  </w:num>
  <w:num w:numId="32">
    <w:abstractNumId w:val="16"/>
  </w:num>
  <w:num w:numId="33">
    <w:abstractNumId w:val="2"/>
  </w:num>
  <w:num w:numId="34">
    <w:abstractNumId w:val="12"/>
  </w:num>
  <w:num w:numId="35">
    <w:abstractNumId w:val="23"/>
  </w:num>
  <w:num w:numId="36">
    <w:abstractNumId w:val="0"/>
  </w:num>
  <w:num w:numId="37">
    <w:abstractNumId w:val="6"/>
  </w:num>
  <w:num w:numId="38">
    <w:abstractNumId w:val="1"/>
  </w:num>
  <w:num w:numId="39">
    <w:abstractNumId w:val="41"/>
  </w:num>
  <w:num w:numId="40">
    <w:abstractNumId w:val="10"/>
  </w:num>
  <w:num w:numId="41">
    <w:abstractNumId w:val="5"/>
  </w:num>
  <w:num w:numId="42">
    <w:abstractNumId w:val="40"/>
  </w:num>
  <w:num w:numId="43">
    <w:abstractNumId w:val="22"/>
  </w:num>
  <w:num w:numId="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B5"/>
    <w:rsid w:val="00004C2E"/>
    <w:rsid w:val="00011D7E"/>
    <w:rsid w:val="000342A5"/>
    <w:rsid w:val="000450C2"/>
    <w:rsid w:val="0004701C"/>
    <w:rsid w:val="0005041E"/>
    <w:rsid w:val="000856ED"/>
    <w:rsid w:val="000A3C7E"/>
    <w:rsid w:val="000B3BD7"/>
    <w:rsid w:val="000B78E8"/>
    <w:rsid w:val="000C394F"/>
    <w:rsid w:val="000D3E55"/>
    <w:rsid w:val="000D3F7D"/>
    <w:rsid w:val="000E4A5C"/>
    <w:rsid w:val="000F024C"/>
    <w:rsid w:val="000F789B"/>
    <w:rsid w:val="00100373"/>
    <w:rsid w:val="00101F5D"/>
    <w:rsid w:val="00133E97"/>
    <w:rsid w:val="00136021"/>
    <w:rsid w:val="00136150"/>
    <w:rsid w:val="00137159"/>
    <w:rsid w:val="00137507"/>
    <w:rsid w:val="001467F3"/>
    <w:rsid w:val="0015487E"/>
    <w:rsid w:val="00163945"/>
    <w:rsid w:val="00171550"/>
    <w:rsid w:val="001760E1"/>
    <w:rsid w:val="001A24E6"/>
    <w:rsid w:val="001A440E"/>
    <w:rsid w:val="001C6FE3"/>
    <w:rsid w:val="001C7EDF"/>
    <w:rsid w:val="001E5683"/>
    <w:rsid w:val="00202090"/>
    <w:rsid w:val="002076D6"/>
    <w:rsid w:val="002228BA"/>
    <w:rsid w:val="00223F77"/>
    <w:rsid w:val="00230F16"/>
    <w:rsid w:val="00232B58"/>
    <w:rsid w:val="0024115B"/>
    <w:rsid w:val="0024137A"/>
    <w:rsid w:val="00243C2B"/>
    <w:rsid w:val="00272111"/>
    <w:rsid w:val="00274714"/>
    <w:rsid w:val="00275FD4"/>
    <w:rsid w:val="002768E5"/>
    <w:rsid w:val="002B229F"/>
    <w:rsid w:val="002C068D"/>
    <w:rsid w:val="002C6AD6"/>
    <w:rsid w:val="002C7D73"/>
    <w:rsid w:val="002D077C"/>
    <w:rsid w:val="002F2610"/>
    <w:rsid w:val="002F55D9"/>
    <w:rsid w:val="0030587F"/>
    <w:rsid w:val="0030602F"/>
    <w:rsid w:val="003215AE"/>
    <w:rsid w:val="00331B27"/>
    <w:rsid w:val="003353A5"/>
    <w:rsid w:val="00340195"/>
    <w:rsid w:val="003628B0"/>
    <w:rsid w:val="00373CB0"/>
    <w:rsid w:val="003825AD"/>
    <w:rsid w:val="00386410"/>
    <w:rsid w:val="003A4CEC"/>
    <w:rsid w:val="003B422D"/>
    <w:rsid w:val="003C186E"/>
    <w:rsid w:val="003C3D8E"/>
    <w:rsid w:val="003C5AD5"/>
    <w:rsid w:val="00405605"/>
    <w:rsid w:val="00414C43"/>
    <w:rsid w:val="004263FB"/>
    <w:rsid w:val="00452AAF"/>
    <w:rsid w:val="00465DAB"/>
    <w:rsid w:val="00467F00"/>
    <w:rsid w:val="00475E28"/>
    <w:rsid w:val="00475F83"/>
    <w:rsid w:val="00480459"/>
    <w:rsid w:val="00482881"/>
    <w:rsid w:val="00484A45"/>
    <w:rsid w:val="00492EED"/>
    <w:rsid w:val="004A3006"/>
    <w:rsid w:val="004A4DDF"/>
    <w:rsid w:val="004B4EFB"/>
    <w:rsid w:val="004C1B94"/>
    <w:rsid w:val="004D651C"/>
    <w:rsid w:val="004F242D"/>
    <w:rsid w:val="004F6FAB"/>
    <w:rsid w:val="004F6FD3"/>
    <w:rsid w:val="00510ED2"/>
    <w:rsid w:val="005266C5"/>
    <w:rsid w:val="00527324"/>
    <w:rsid w:val="005320F2"/>
    <w:rsid w:val="00543105"/>
    <w:rsid w:val="00560331"/>
    <w:rsid w:val="00560489"/>
    <w:rsid w:val="005604A2"/>
    <w:rsid w:val="00574DFC"/>
    <w:rsid w:val="00591CF2"/>
    <w:rsid w:val="005B611B"/>
    <w:rsid w:val="005B7594"/>
    <w:rsid w:val="005C5F6D"/>
    <w:rsid w:val="005D2920"/>
    <w:rsid w:val="00607BB4"/>
    <w:rsid w:val="00607E55"/>
    <w:rsid w:val="00622073"/>
    <w:rsid w:val="00643117"/>
    <w:rsid w:val="00652726"/>
    <w:rsid w:val="0065325B"/>
    <w:rsid w:val="0066411E"/>
    <w:rsid w:val="0068681D"/>
    <w:rsid w:val="00697744"/>
    <w:rsid w:val="006A3766"/>
    <w:rsid w:val="006A47AD"/>
    <w:rsid w:val="006B3D68"/>
    <w:rsid w:val="006C0D83"/>
    <w:rsid w:val="006C793D"/>
    <w:rsid w:val="006D1391"/>
    <w:rsid w:val="006D7C1E"/>
    <w:rsid w:val="006E310C"/>
    <w:rsid w:val="006E6E2D"/>
    <w:rsid w:val="006F7319"/>
    <w:rsid w:val="00711D36"/>
    <w:rsid w:val="007133E2"/>
    <w:rsid w:val="0071620F"/>
    <w:rsid w:val="0073615D"/>
    <w:rsid w:val="007364C0"/>
    <w:rsid w:val="00737A1F"/>
    <w:rsid w:val="00762AFF"/>
    <w:rsid w:val="00787410"/>
    <w:rsid w:val="00792939"/>
    <w:rsid w:val="0079510C"/>
    <w:rsid w:val="007A30F0"/>
    <w:rsid w:val="007C36D4"/>
    <w:rsid w:val="00800071"/>
    <w:rsid w:val="00803DED"/>
    <w:rsid w:val="00805582"/>
    <w:rsid w:val="00806FFE"/>
    <w:rsid w:val="00837071"/>
    <w:rsid w:val="00844D55"/>
    <w:rsid w:val="00851D1D"/>
    <w:rsid w:val="00854A63"/>
    <w:rsid w:val="00881CBA"/>
    <w:rsid w:val="008A346F"/>
    <w:rsid w:val="008A4FD3"/>
    <w:rsid w:val="008B1FCA"/>
    <w:rsid w:val="008B2F59"/>
    <w:rsid w:val="008C194A"/>
    <w:rsid w:val="008E39F6"/>
    <w:rsid w:val="008E3FCF"/>
    <w:rsid w:val="008E6DAE"/>
    <w:rsid w:val="008E79DE"/>
    <w:rsid w:val="008F1376"/>
    <w:rsid w:val="00911C4B"/>
    <w:rsid w:val="00915E6C"/>
    <w:rsid w:val="009202A4"/>
    <w:rsid w:val="00921950"/>
    <w:rsid w:val="00921ADA"/>
    <w:rsid w:val="009323FD"/>
    <w:rsid w:val="009416CF"/>
    <w:rsid w:val="00945D20"/>
    <w:rsid w:val="00976FEE"/>
    <w:rsid w:val="00982453"/>
    <w:rsid w:val="00982A96"/>
    <w:rsid w:val="009870DF"/>
    <w:rsid w:val="00990459"/>
    <w:rsid w:val="009A210C"/>
    <w:rsid w:val="009A4AF8"/>
    <w:rsid w:val="009A5683"/>
    <w:rsid w:val="009A6901"/>
    <w:rsid w:val="009B7639"/>
    <w:rsid w:val="009C25E3"/>
    <w:rsid w:val="009D071B"/>
    <w:rsid w:val="009D51F7"/>
    <w:rsid w:val="009D6B31"/>
    <w:rsid w:val="009E36A9"/>
    <w:rsid w:val="009F42AC"/>
    <w:rsid w:val="00A04C82"/>
    <w:rsid w:val="00A2398C"/>
    <w:rsid w:val="00A40142"/>
    <w:rsid w:val="00A413AF"/>
    <w:rsid w:val="00A45579"/>
    <w:rsid w:val="00A65AF8"/>
    <w:rsid w:val="00A6720A"/>
    <w:rsid w:val="00A778FC"/>
    <w:rsid w:val="00A92AD2"/>
    <w:rsid w:val="00A96EC1"/>
    <w:rsid w:val="00AA2298"/>
    <w:rsid w:val="00AB068D"/>
    <w:rsid w:val="00AB1B22"/>
    <w:rsid w:val="00AD4F74"/>
    <w:rsid w:val="00B033FD"/>
    <w:rsid w:val="00B07C6D"/>
    <w:rsid w:val="00B109E0"/>
    <w:rsid w:val="00B14464"/>
    <w:rsid w:val="00B53C73"/>
    <w:rsid w:val="00B565EB"/>
    <w:rsid w:val="00B6226D"/>
    <w:rsid w:val="00B804E1"/>
    <w:rsid w:val="00B94DCE"/>
    <w:rsid w:val="00BA52F6"/>
    <w:rsid w:val="00BD24C9"/>
    <w:rsid w:val="00BD2ADA"/>
    <w:rsid w:val="00BE03A5"/>
    <w:rsid w:val="00BE2477"/>
    <w:rsid w:val="00C00DD6"/>
    <w:rsid w:val="00C0301D"/>
    <w:rsid w:val="00C05DDE"/>
    <w:rsid w:val="00C244F6"/>
    <w:rsid w:val="00C2613B"/>
    <w:rsid w:val="00C56C4F"/>
    <w:rsid w:val="00C72B6F"/>
    <w:rsid w:val="00C758CB"/>
    <w:rsid w:val="00C76F18"/>
    <w:rsid w:val="00C85517"/>
    <w:rsid w:val="00CA2F33"/>
    <w:rsid w:val="00CB231E"/>
    <w:rsid w:val="00CC771A"/>
    <w:rsid w:val="00CD44D1"/>
    <w:rsid w:val="00CD7248"/>
    <w:rsid w:val="00CF3486"/>
    <w:rsid w:val="00CF5698"/>
    <w:rsid w:val="00D04CC7"/>
    <w:rsid w:val="00D127F0"/>
    <w:rsid w:val="00D23939"/>
    <w:rsid w:val="00D269A9"/>
    <w:rsid w:val="00D50EDF"/>
    <w:rsid w:val="00D529C4"/>
    <w:rsid w:val="00D541A5"/>
    <w:rsid w:val="00D702F9"/>
    <w:rsid w:val="00D865BD"/>
    <w:rsid w:val="00D92D82"/>
    <w:rsid w:val="00D9372A"/>
    <w:rsid w:val="00DB0382"/>
    <w:rsid w:val="00DE78DF"/>
    <w:rsid w:val="00DF04D5"/>
    <w:rsid w:val="00DF1392"/>
    <w:rsid w:val="00DF6100"/>
    <w:rsid w:val="00E036B0"/>
    <w:rsid w:val="00E13427"/>
    <w:rsid w:val="00E16259"/>
    <w:rsid w:val="00E23375"/>
    <w:rsid w:val="00E32E65"/>
    <w:rsid w:val="00E41C46"/>
    <w:rsid w:val="00E62799"/>
    <w:rsid w:val="00E7330D"/>
    <w:rsid w:val="00E7559C"/>
    <w:rsid w:val="00E83696"/>
    <w:rsid w:val="00E86AE3"/>
    <w:rsid w:val="00EA0F7A"/>
    <w:rsid w:val="00EA43B5"/>
    <w:rsid w:val="00EA79C9"/>
    <w:rsid w:val="00EB181F"/>
    <w:rsid w:val="00EB6BD5"/>
    <w:rsid w:val="00EC3C9E"/>
    <w:rsid w:val="00ED0F47"/>
    <w:rsid w:val="00ED536F"/>
    <w:rsid w:val="00EE5A24"/>
    <w:rsid w:val="00EF21C7"/>
    <w:rsid w:val="00EF38EB"/>
    <w:rsid w:val="00EF5EE6"/>
    <w:rsid w:val="00EF7CC0"/>
    <w:rsid w:val="00F00ED1"/>
    <w:rsid w:val="00F11024"/>
    <w:rsid w:val="00F1612C"/>
    <w:rsid w:val="00F22CF4"/>
    <w:rsid w:val="00F2633C"/>
    <w:rsid w:val="00F37838"/>
    <w:rsid w:val="00F421CB"/>
    <w:rsid w:val="00F72EEF"/>
    <w:rsid w:val="00F8081B"/>
    <w:rsid w:val="00F83F9C"/>
    <w:rsid w:val="00F97052"/>
    <w:rsid w:val="00FA6447"/>
    <w:rsid w:val="00FB2DFD"/>
    <w:rsid w:val="00FB6765"/>
    <w:rsid w:val="00FC3009"/>
    <w:rsid w:val="00FD082A"/>
    <w:rsid w:val="00FD7B50"/>
    <w:rsid w:val="00FE67B4"/>
    <w:rsid w:val="00FF454F"/>
    <w:rsid w:val="00FF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37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348">
      <w:bodyDiv w:val="1"/>
      <w:marLeft w:val="0"/>
      <w:marRight w:val="0"/>
      <w:marTop w:val="0"/>
      <w:marBottom w:val="0"/>
      <w:divBdr>
        <w:top w:val="none" w:sz="0" w:space="0" w:color="auto"/>
        <w:left w:val="none" w:sz="0" w:space="0" w:color="auto"/>
        <w:bottom w:val="none" w:sz="0" w:space="0" w:color="auto"/>
        <w:right w:val="none" w:sz="0" w:space="0" w:color="auto"/>
      </w:divBdr>
    </w:div>
    <w:div w:id="710152923">
      <w:bodyDiv w:val="1"/>
      <w:marLeft w:val="0"/>
      <w:marRight w:val="0"/>
      <w:marTop w:val="0"/>
      <w:marBottom w:val="0"/>
      <w:divBdr>
        <w:top w:val="none" w:sz="0" w:space="0" w:color="auto"/>
        <w:left w:val="none" w:sz="0" w:space="0" w:color="auto"/>
        <w:bottom w:val="none" w:sz="0" w:space="0" w:color="auto"/>
        <w:right w:val="none" w:sz="0" w:space="0" w:color="auto"/>
      </w:divBdr>
    </w:div>
    <w:div w:id="828441786">
      <w:bodyDiv w:val="1"/>
      <w:marLeft w:val="0"/>
      <w:marRight w:val="0"/>
      <w:marTop w:val="0"/>
      <w:marBottom w:val="0"/>
      <w:divBdr>
        <w:top w:val="none" w:sz="0" w:space="0" w:color="auto"/>
        <w:left w:val="none" w:sz="0" w:space="0" w:color="auto"/>
        <w:bottom w:val="none" w:sz="0" w:space="0" w:color="auto"/>
        <w:right w:val="none" w:sz="0" w:space="0" w:color="auto"/>
      </w:divBdr>
    </w:div>
    <w:div w:id="12757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B:Documents:Green%20Artery: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2858-D546-0943-B39A-84EEECC8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10</TotalTime>
  <Pages>2</Pages>
  <Words>215</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Bissell</dc:creator>
  <cp:lastModifiedBy>Heidi Bissell</cp:lastModifiedBy>
  <cp:revision>1</cp:revision>
  <cp:lastPrinted>2015-01-14T20:02:00Z</cp:lastPrinted>
  <dcterms:created xsi:type="dcterms:W3CDTF">2016-02-12T10:46:00Z</dcterms:created>
  <dcterms:modified xsi:type="dcterms:W3CDTF">2016-02-12T11:14:00Z</dcterms:modified>
</cp:coreProperties>
</file>